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FB20" w14:textId="73227DE6" w:rsidR="00075646" w:rsidRPr="00957F67" w:rsidRDefault="00075646" w:rsidP="00957F67">
      <w:pPr>
        <w:ind w:left="0" w:firstLine="0"/>
      </w:pPr>
      <w:r w:rsidRPr="00957F67">
        <w:t xml:space="preserve">In addition to responding to the consultation questions, stakeholders </w:t>
      </w:r>
      <w:r w:rsidR="00957F67" w:rsidRPr="00957F67">
        <w:t xml:space="preserve">invited to submit their views on the CAA’s proposals </w:t>
      </w:r>
      <w:r w:rsidR="00957F67" w:rsidRPr="00957F67">
        <w:rPr>
          <w:rFonts w:eastAsia="Arial" w:cs="Times New Roman"/>
        </w:rPr>
        <w:t>to </w:t>
      </w:r>
      <w:hyperlink r:id="rId8" w:history="1">
        <w:r w:rsidR="00957F67" w:rsidRPr="00957F67">
          <w:rPr>
            <w:rFonts w:eastAsia="Arial" w:cs="Times New Roman"/>
            <w:color w:val="0C1975"/>
            <w:u w:val="single"/>
          </w:rPr>
          <w:t>SERA@caa.co.uk</w:t>
        </w:r>
      </w:hyperlink>
      <w:r w:rsidR="00957F67" w:rsidRPr="00957F67">
        <w:rPr>
          <w:rFonts w:eastAsia="Arial" w:cs="Times New Roman"/>
        </w:rPr>
        <w:t xml:space="preserve"> </w:t>
      </w:r>
      <w:r w:rsidR="00957F67" w:rsidRPr="00957F67">
        <w:rPr>
          <w:rFonts w:eastAsia="Arial" w:cs="Times New Roman"/>
          <w:color w:val="000000"/>
        </w:rPr>
        <w:t xml:space="preserve">by no later than </w:t>
      </w:r>
      <w:r w:rsidR="00957F67" w:rsidRPr="00957F67">
        <w:rPr>
          <w:rFonts w:eastAsia="Arial" w:cs="Times New Roman"/>
          <w:b/>
          <w:color w:val="000000"/>
        </w:rPr>
        <w:t xml:space="preserve">26 May </w:t>
      </w:r>
      <w:commentRangeStart w:id="0"/>
      <w:r w:rsidR="00957F67" w:rsidRPr="00957F67">
        <w:rPr>
          <w:rFonts w:eastAsia="Arial" w:cs="Times New Roman"/>
          <w:b/>
          <w:color w:val="000000"/>
        </w:rPr>
        <w:t>2019</w:t>
      </w:r>
      <w:commentRangeEnd w:id="0"/>
      <w:r w:rsidR="00957F67" w:rsidRPr="00957F67">
        <w:rPr>
          <w:rFonts w:eastAsia="Arial" w:cs="Times New Roman"/>
        </w:rPr>
        <w:commentReference w:id="0"/>
      </w:r>
      <w:r w:rsidR="00957F67">
        <w:rPr>
          <w:rFonts w:eastAsia="Arial" w:cs="Times New Roman"/>
          <w:b/>
          <w:color w:val="000000"/>
        </w:rPr>
        <w:t xml:space="preserve"> </w:t>
      </w:r>
      <w:bookmarkStart w:id="1" w:name="_GoBack"/>
      <w:bookmarkEnd w:id="1"/>
      <w:r w:rsidR="00957F67" w:rsidRPr="00957F67">
        <w:t>using the format below.</w:t>
      </w:r>
    </w:p>
    <w:p w14:paraId="5FEF0C00" w14:textId="70AC46C5" w:rsidR="00075646" w:rsidRDefault="00075646" w:rsidP="00747ED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379"/>
      </w:tblGrid>
      <w:tr w:rsidR="00075646" w14:paraId="0EF3E59F" w14:textId="77777777" w:rsidTr="00D95D67">
        <w:tc>
          <w:tcPr>
            <w:tcW w:w="2552" w:type="dxa"/>
          </w:tcPr>
          <w:p w14:paraId="295D08F9" w14:textId="77777777" w:rsidR="00075646" w:rsidRPr="00075646" w:rsidRDefault="00075646" w:rsidP="00D95D67">
            <w:pPr>
              <w:ind w:left="0" w:firstLine="0"/>
              <w:jc w:val="left"/>
              <w:rPr>
                <w:b/>
              </w:rPr>
            </w:pPr>
            <w:r w:rsidRPr="00075646">
              <w:rPr>
                <w:b/>
              </w:rPr>
              <w:t>Name of organisation or individual</w:t>
            </w:r>
          </w:p>
        </w:tc>
        <w:tc>
          <w:tcPr>
            <w:tcW w:w="6379" w:type="dxa"/>
          </w:tcPr>
          <w:p w14:paraId="712E0E9F" w14:textId="77777777" w:rsidR="00075646" w:rsidRDefault="00075646" w:rsidP="00D95D67">
            <w:pPr>
              <w:ind w:left="0" w:firstLine="0"/>
            </w:pPr>
          </w:p>
        </w:tc>
      </w:tr>
    </w:tbl>
    <w:p w14:paraId="3AC76F42" w14:textId="77777777" w:rsidR="00075646" w:rsidRDefault="00075646" w:rsidP="00747EDE"/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562"/>
        <w:gridCol w:w="6379"/>
      </w:tblGrid>
      <w:tr w:rsidR="00075646" w:rsidRPr="007A6E4E" w14:paraId="02C25CD7" w14:textId="77777777" w:rsidTr="00075646">
        <w:tc>
          <w:tcPr>
            <w:tcW w:w="2562" w:type="dxa"/>
            <w:vAlign w:val="center"/>
          </w:tcPr>
          <w:p w14:paraId="01615E1A" w14:textId="49429A8E" w:rsidR="00075646" w:rsidRPr="00075646" w:rsidRDefault="00075646" w:rsidP="00747EDE">
            <w:pPr>
              <w:ind w:left="0" w:firstLine="0"/>
              <w:rPr>
                <w:b/>
              </w:rPr>
            </w:pPr>
            <w:bookmarkStart w:id="2" w:name="_Hlk5202344"/>
            <w:r w:rsidRPr="00075646">
              <w:rPr>
                <w:b/>
              </w:rPr>
              <w:t>Page number:</w:t>
            </w:r>
          </w:p>
        </w:tc>
        <w:tc>
          <w:tcPr>
            <w:tcW w:w="6379" w:type="dxa"/>
            <w:vAlign w:val="center"/>
          </w:tcPr>
          <w:p w14:paraId="0F63CD29" w14:textId="2C82BCD3" w:rsidR="00075646" w:rsidRPr="007A6E4E" w:rsidRDefault="00075646" w:rsidP="00747EDE">
            <w:pPr>
              <w:ind w:left="0" w:firstLine="0"/>
              <w:jc w:val="left"/>
            </w:pPr>
          </w:p>
        </w:tc>
      </w:tr>
      <w:tr w:rsidR="00075646" w:rsidRPr="007A6E4E" w14:paraId="50AC8ECF" w14:textId="77777777" w:rsidTr="00075646">
        <w:tc>
          <w:tcPr>
            <w:tcW w:w="2562" w:type="dxa"/>
            <w:vAlign w:val="center"/>
          </w:tcPr>
          <w:p w14:paraId="757052E5" w14:textId="1C8EA37B" w:rsidR="00075646" w:rsidRPr="00075646" w:rsidRDefault="00075646" w:rsidP="00747EDE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Paragraph number:</w:t>
            </w:r>
          </w:p>
        </w:tc>
        <w:tc>
          <w:tcPr>
            <w:tcW w:w="6379" w:type="dxa"/>
            <w:vAlign w:val="center"/>
          </w:tcPr>
          <w:p w14:paraId="712918E2" w14:textId="2E92AB77" w:rsidR="00075646" w:rsidRPr="007A6E4E" w:rsidRDefault="00075646" w:rsidP="00747EDE">
            <w:pPr>
              <w:ind w:left="0" w:firstLine="0"/>
              <w:jc w:val="left"/>
            </w:pPr>
          </w:p>
        </w:tc>
      </w:tr>
      <w:tr w:rsidR="00075646" w:rsidRPr="007A6E4E" w14:paraId="6DBA30BC" w14:textId="77777777" w:rsidTr="00075646">
        <w:tc>
          <w:tcPr>
            <w:tcW w:w="2562" w:type="dxa"/>
            <w:vAlign w:val="center"/>
          </w:tcPr>
          <w:p w14:paraId="06EF8D05" w14:textId="6F3E6379" w:rsidR="00075646" w:rsidRPr="00075646" w:rsidRDefault="00075646" w:rsidP="00747EDE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Comment:</w:t>
            </w:r>
          </w:p>
        </w:tc>
        <w:tc>
          <w:tcPr>
            <w:tcW w:w="6379" w:type="dxa"/>
            <w:vAlign w:val="center"/>
          </w:tcPr>
          <w:p w14:paraId="2F01A8EC" w14:textId="76D6DE56" w:rsidR="00075646" w:rsidRPr="007A6E4E" w:rsidRDefault="00075646" w:rsidP="00747EDE">
            <w:pPr>
              <w:ind w:left="0" w:firstLine="0"/>
              <w:jc w:val="left"/>
            </w:pPr>
          </w:p>
        </w:tc>
      </w:tr>
      <w:tr w:rsidR="00075646" w:rsidRPr="007A6E4E" w14:paraId="399E4953" w14:textId="77777777" w:rsidTr="00075646">
        <w:tc>
          <w:tcPr>
            <w:tcW w:w="2562" w:type="dxa"/>
            <w:vAlign w:val="center"/>
          </w:tcPr>
          <w:p w14:paraId="1AEC95AF" w14:textId="56B52055" w:rsidR="00075646" w:rsidRPr="00075646" w:rsidRDefault="00075646" w:rsidP="00747EDE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Justification:</w:t>
            </w:r>
          </w:p>
        </w:tc>
        <w:tc>
          <w:tcPr>
            <w:tcW w:w="6379" w:type="dxa"/>
            <w:vAlign w:val="center"/>
          </w:tcPr>
          <w:p w14:paraId="013717F2" w14:textId="59C6DAB8" w:rsidR="00075646" w:rsidRPr="007A6E4E" w:rsidRDefault="00075646" w:rsidP="00747EDE">
            <w:pPr>
              <w:ind w:left="0" w:firstLine="0"/>
              <w:jc w:val="left"/>
            </w:pPr>
          </w:p>
        </w:tc>
      </w:tr>
      <w:tr w:rsidR="00075646" w:rsidRPr="007A6E4E" w14:paraId="31B4DB3C" w14:textId="77777777" w:rsidTr="00075646">
        <w:tc>
          <w:tcPr>
            <w:tcW w:w="2562" w:type="dxa"/>
            <w:vAlign w:val="center"/>
          </w:tcPr>
          <w:p w14:paraId="086FC7A7" w14:textId="6E9C0AD9" w:rsidR="00075646" w:rsidRPr="00075646" w:rsidRDefault="00075646" w:rsidP="00747EDE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Proposed text:</w:t>
            </w:r>
          </w:p>
        </w:tc>
        <w:tc>
          <w:tcPr>
            <w:tcW w:w="6379" w:type="dxa"/>
            <w:vAlign w:val="center"/>
          </w:tcPr>
          <w:p w14:paraId="434B1015" w14:textId="3CC1989D" w:rsidR="00075646" w:rsidRPr="007A6E4E" w:rsidRDefault="00075646" w:rsidP="00747EDE">
            <w:pPr>
              <w:ind w:left="0" w:firstLine="0"/>
              <w:jc w:val="left"/>
            </w:pPr>
          </w:p>
        </w:tc>
      </w:tr>
      <w:bookmarkEnd w:id="2"/>
    </w:tbl>
    <w:p w14:paraId="478A0298" w14:textId="479E6BC6" w:rsidR="007673AB" w:rsidRDefault="007673AB" w:rsidP="00075646">
      <w:pPr>
        <w:ind w:left="0" w:firstLine="0"/>
        <w:jc w:val="left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562"/>
        <w:gridCol w:w="6379"/>
        <w:tblGridChange w:id="3">
          <w:tblGrid>
            <w:gridCol w:w="2562"/>
            <w:gridCol w:w="6379"/>
          </w:tblGrid>
        </w:tblGridChange>
      </w:tblGrid>
      <w:tr w:rsidR="00075646" w:rsidRPr="007A6E4E" w14:paraId="0EB7612A" w14:textId="77777777" w:rsidTr="00D95D67">
        <w:tc>
          <w:tcPr>
            <w:tcW w:w="2562" w:type="dxa"/>
            <w:vAlign w:val="center"/>
          </w:tcPr>
          <w:p w14:paraId="50D2532F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Page number:</w:t>
            </w:r>
          </w:p>
        </w:tc>
        <w:tc>
          <w:tcPr>
            <w:tcW w:w="6379" w:type="dxa"/>
            <w:vAlign w:val="center"/>
          </w:tcPr>
          <w:p w14:paraId="2FCE0C3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0B1A8C37" w14:textId="77777777" w:rsidTr="00D95D67">
        <w:tc>
          <w:tcPr>
            <w:tcW w:w="2562" w:type="dxa"/>
            <w:vAlign w:val="center"/>
          </w:tcPr>
          <w:p w14:paraId="2C17512A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Paragraph number:</w:t>
            </w:r>
          </w:p>
        </w:tc>
        <w:tc>
          <w:tcPr>
            <w:tcW w:w="6379" w:type="dxa"/>
            <w:vAlign w:val="center"/>
          </w:tcPr>
          <w:p w14:paraId="159187FC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76C3114A" w14:textId="77777777" w:rsidTr="00D95D67">
        <w:tc>
          <w:tcPr>
            <w:tcW w:w="2562" w:type="dxa"/>
            <w:vAlign w:val="center"/>
          </w:tcPr>
          <w:p w14:paraId="1481E044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Comment:</w:t>
            </w:r>
          </w:p>
        </w:tc>
        <w:tc>
          <w:tcPr>
            <w:tcW w:w="6379" w:type="dxa"/>
            <w:vAlign w:val="center"/>
          </w:tcPr>
          <w:p w14:paraId="558552B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03358FB6" w14:textId="77777777" w:rsidTr="00D95D67">
        <w:tc>
          <w:tcPr>
            <w:tcW w:w="2562" w:type="dxa"/>
            <w:vAlign w:val="center"/>
          </w:tcPr>
          <w:p w14:paraId="347B49C8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Justification:</w:t>
            </w:r>
          </w:p>
        </w:tc>
        <w:tc>
          <w:tcPr>
            <w:tcW w:w="6379" w:type="dxa"/>
            <w:vAlign w:val="center"/>
          </w:tcPr>
          <w:p w14:paraId="78CA47E8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37F7C46A" w14:textId="77777777" w:rsidTr="00D95D67">
        <w:tc>
          <w:tcPr>
            <w:tcW w:w="2562" w:type="dxa"/>
            <w:vAlign w:val="center"/>
          </w:tcPr>
          <w:p w14:paraId="38D6F97B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Proposed text:</w:t>
            </w:r>
          </w:p>
        </w:tc>
        <w:tc>
          <w:tcPr>
            <w:tcW w:w="6379" w:type="dxa"/>
            <w:vAlign w:val="center"/>
          </w:tcPr>
          <w:p w14:paraId="2A2DBEA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</w:tbl>
    <w:p w14:paraId="239972B5" w14:textId="08D703F1" w:rsidR="00075646" w:rsidRDefault="00075646" w:rsidP="00075646">
      <w:pPr>
        <w:ind w:left="0" w:firstLine="0"/>
        <w:jc w:val="left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562"/>
        <w:gridCol w:w="6379"/>
        <w:tblGridChange w:id="4">
          <w:tblGrid>
            <w:gridCol w:w="2562"/>
            <w:gridCol w:w="6379"/>
          </w:tblGrid>
        </w:tblGridChange>
      </w:tblGrid>
      <w:tr w:rsidR="00075646" w:rsidRPr="007A6E4E" w14:paraId="5F85FE2B" w14:textId="77777777" w:rsidTr="00D95D67">
        <w:tc>
          <w:tcPr>
            <w:tcW w:w="2562" w:type="dxa"/>
            <w:vAlign w:val="center"/>
          </w:tcPr>
          <w:p w14:paraId="25FAA4AA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Page number:</w:t>
            </w:r>
          </w:p>
        </w:tc>
        <w:tc>
          <w:tcPr>
            <w:tcW w:w="6379" w:type="dxa"/>
            <w:vAlign w:val="center"/>
          </w:tcPr>
          <w:p w14:paraId="1B8BDC0F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029962C9" w14:textId="77777777" w:rsidTr="00D95D67">
        <w:tc>
          <w:tcPr>
            <w:tcW w:w="2562" w:type="dxa"/>
            <w:vAlign w:val="center"/>
          </w:tcPr>
          <w:p w14:paraId="3274A5D7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Paragraph number:</w:t>
            </w:r>
          </w:p>
        </w:tc>
        <w:tc>
          <w:tcPr>
            <w:tcW w:w="6379" w:type="dxa"/>
            <w:vAlign w:val="center"/>
          </w:tcPr>
          <w:p w14:paraId="400B0A5D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6EF474CD" w14:textId="77777777" w:rsidTr="00D95D67">
        <w:tc>
          <w:tcPr>
            <w:tcW w:w="2562" w:type="dxa"/>
            <w:vAlign w:val="center"/>
          </w:tcPr>
          <w:p w14:paraId="516F7A0E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Comment:</w:t>
            </w:r>
          </w:p>
        </w:tc>
        <w:tc>
          <w:tcPr>
            <w:tcW w:w="6379" w:type="dxa"/>
            <w:vAlign w:val="center"/>
          </w:tcPr>
          <w:p w14:paraId="3CAA5E6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375426E5" w14:textId="77777777" w:rsidTr="00D95D67">
        <w:tc>
          <w:tcPr>
            <w:tcW w:w="2562" w:type="dxa"/>
            <w:vAlign w:val="center"/>
          </w:tcPr>
          <w:p w14:paraId="3331BF14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Justification:</w:t>
            </w:r>
          </w:p>
        </w:tc>
        <w:tc>
          <w:tcPr>
            <w:tcW w:w="6379" w:type="dxa"/>
            <w:vAlign w:val="center"/>
          </w:tcPr>
          <w:p w14:paraId="167C3D9B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15611120" w14:textId="77777777" w:rsidTr="00D95D67">
        <w:tc>
          <w:tcPr>
            <w:tcW w:w="2562" w:type="dxa"/>
            <w:vAlign w:val="center"/>
          </w:tcPr>
          <w:p w14:paraId="3264F2E3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Proposed text:</w:t>
            </w:r>
          </w:p>
        </w:tc>
        <w:tc>
          <w:tcPr>
            <w:tcW w:w="6379" w:type="dxa"/>
            <w:vAlign w:val="center"/>
          </w:tcPr>
          <w:p w14:paraId="65C6C42E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</w:tbl>
    <w:p w14:paraId="3BBEE8ED" w14:textId="76884D5C" w:rsidR="00075646" w:rsidRDefault="00075646" w:rsidP="00075646">
      <w:pPr>
        <w:ind w:left="0" w:firstLine="0"/>
        <w:jc w:val="left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562"/>
        <w:gridCol w:w="6379"/>
        <w:tblGridChange w:id="5">
          <w:tblGrid>
            <w:gridCol w:w="2562"/>
            <w:gridCol w:w="6379"/>
          </w:tblGrid>
        </w:tblGridChange>
      </w:tblGrid>
      <w:tr w:rsidR="00075646" w:rsidRPr="007A6E4E" w14:paraId="7D723DE9" w14:textId="77777777" w:rsidTr="00D95D67">
        <w:tc>
          <w:tcPr>
            <w:tcW w:w="2562" w:type="dxa"/>
            <w:vAlign w:val="center"/>
          </w:tcPr>
          <w:p w14:paraId="434A5865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Page number:</w:t>
            </w:r>
          </w:p>
        </w:tc>
        <w:tc>
          <w:tcPr>
            <w:tcW w:w="6379" w:type="dxa"/>
            <w:vAlign w:val="center"/>
          </w:tcPr>
          <w:p w14:paraId="162DFDE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7F4BE0F8" w14:textId="77777777" w:rsidTr="00D95D67">
        <w:tc>
          <w:tcPr>
            <w:tcW w:w="2562" w:type="dxa"/>
            <w:vAlign w:val="center"/>
          </w:tcPr>
          <w:p w14:paraId="22BE2049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Paragraph number:</w:t>
            </w:r>
          </w:p>
        </w:tc>
        <w:tc>
          <w:tcPr>
            <w:tcW w:w="6379" w:type="dxa"/>
            <w:vAlign w:val="center"/>
          </w:tcPr>
          <w:p w14:paraId="72E9681C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2D58CA9C" w14:textId="77777777" w:rsidTr="00D95D67">
        <w:tc>
          <w:tcPr>
            <w:tcW w:w="2562" w:type="dxa"/>
            <w:vAlign w:val="center"/>
          </w:tcPr>
          <w:p w14:paraId="1D029264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Comment:</w:t>
            </w:r>
          </w:p>
        </w:tc>
        <w:tc>
          <w:tcPr>
            <w:tcW w:w="6379" w:type="dxa"/>
            <w:vAlign w:val="center"/>
          </w:tcPr>
          <w:p w14:paraId="06B6C965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73B2DEA0" w14:textId="77777777" w:rsidTr="00D95D67">
        <w:tc>
          <w:tcPr>
            <w:tcW w:w="2562" w:type="dxa"/>
            <w:vAlign w:val="center"/>
          </w:tcPr>
          <w:p w14:paraId="42618EE0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Justification:</w:t>
            </w:r>
          </w:p>
        </w:tc>
        <w:tc>
          <w:tcPr>
            <w:tcW w:w="6379" w:type="dxa"/>
            <w:vAlign w:val="center"/>
          </w:tcPr>
          <w:p w14:paraId="33B2F6CD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2C063D0D" w14:textId="77777777" w:rsidTr="00D95D67">
        <w:tc>
          <w:tcPr>
            <w:tcW w:w="2562" w:type="dxa"/>
            <w:vAlign w:val="center"/>
          </w:tcPr>
          <w:p w14:paraId="30139D42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Proposed text:</w:t>
            </w:r>
          </w:p>
        </w:tc>
        <w:tc>
          <w:tcPr>
            <w:tcW w:w="6379" w:type="dxa"/>
            <w:vAlign w:val="center"/>
          </w:tcPr>
          <w:p w14:paraId="7B84ADA3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</w:tbl>
    <w:p w14:paraId="660CAF5E" w14:textId="4197A05D" w:rsidR="00075646" w:rsidRDefault="00075646" w:rsidP="00075646">
      <w:pPr>
        <w:ind w:left="0" w:firstLine="0"/>
        <w:jc w:val="left"/>
      </w:pP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2562"/>
        <w:gridCol w:w="6379"/>
        <w:tblGridChange w:id="6">
          <w:tblGrid>
            <w:gridCol w:w="2562"/>
            <w:gridCol w:w="6379"/>
          </w:tblGrid>
        </w:tblGridChange>
      </w:tblGrid>
      <w:tr w:rsidR="00075646" w:rsidRPr="007A6E4E" w14:paraId="2487D4F2" w14:textId="77777777" w:rsidTr="00D95D67">
        <w:tc>
          <w:tcPr>
            <w:tcW w:w="2562" w:type="dxa"/>
            <w:vAlign w:val="center"/>
          </w:tcPr>
          <w:p w14:paraId="4049C0A2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Page number:</w:t>
            </w:r>
          </w:p>
        </w:tc>
        <w:tc>
          <w:tcPr>
            <w:tcW w:w="6379" w:type="dxa"/>
            <w:vAlign w:val="center"/>
          </w:tcPr>
          <w:p w14:paraId="686FCFE8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20F5838D" w14:textId="77777777" w:rsidTr="00D95D67">
        <w:tc>
          <w:tcPr>
            <w:tcW w:w="2562" w:type="dxa"/>
            <w:vAlign w:val="center"/>
          </w:tcPr>
          <w:p w14:paraId="0A00FD57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Paragraph number:</w:t>
            </w:r>
          </w:p>
        </w:tc>
        <w:tc>
          <w:tcPr>
            <w:tcW w:w="6379" w:type="dxa"/>
            <w:vAlign w:val="center"/>
          </w:tcPr>
          <w:p w14:paraId="6303B9A3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753CEC26" w14:textId="77777777" w:rsidTr="00D95D67">
        <w:tc>
          <w:tcPr>
            <w:tcW w:w="2562" w:type="dxa"/>
            <w:vAlign w:val="center"/>
          </w:tcPr>
          <w:p w14:paraId="05C469D4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Comment:</w:t>
            </w:r>
          </w:p>
        </w:tc>
        <w:tc>
          <w:tcPr>
            <w:tcW w:w="6379" w:type="dxa"/>
            <w:vAlign w:val="center"/>
          </w:tcPr>
          <w:p w14:paraId="5B1CA6EE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07FB74EF" w14:textId="77777777" w:rsidTr="00D95D67">
        <w:tc>
          <w:tcPr>
            <w:tcW w:w="2562" w:type="dxa"/>
            <w:vAlign w:val="center"/>
          </w:tcPr>
          <w:p w14:paraId="3D3C5907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Justification:</w:t>
            </w:r>
          </w:p>
        </w:tc>
        <w:tc>
          <w:tcPr>
            <w:tcW w:w="6379" w:type="dxa"/>
            <w:vAlign w:val="center"/>
          </w:tcPr>
          <w:p w14:paraId="4F3038AF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  <w:tr w:rsidR="00075646" w:rsidRPr="007A6E4E" w14:paraId="0D3AEE6D" w14:textId="77777777" w:rsidTr="00D95D67">
        <w:tc>
          <w:tcPr>
            <w:tcW w:w="2562" w:type="dxa"/>
            <w:vAlign w:val="center"/>
          </w:tcPr>
          <w:p w14:paraId="54C1A2C1" w14:textId="77777777" w:rsidR="00075646" w:rsidRPr="00075646" w:rsidRDefault="00075646" w:rsidP="00D95D67">
            <w:pPr>
              <w:ind w:left="0" w:firstLine="0"/>
              <w:rPr>
                <w:b/>
              </w:rPr>
            </w:pPr>
            <w:r w:rsidRPr="00075646">
              <w:rPr>
                <w:b/>
              </w:rPr>
              <w:t>Proposed text:</w:t>
            </w:r>
          </w:p>
        </w:tc>
        <w:tc>
          <w:tcPr>
            <w:tcW w:w="6379" w:type="dxa"/>
            <w:vAlign w:val="center"/>
          </w:tcPr>
          <w:p w14:paraId="238DAD37" w14:textId="77777777" w:rsidR="00075646" w:rsidRPr="007A6E4E" w:rsidRDefault="00075646" w:rsidP="00D95D67">
            <w:pPr>
              <w:ind w:left="0" w:firstLine="0"/>
              <w:jc w:val="left"/>
            </w:pPr>
          </w:p>
        </w:tc>
      </w:tr>
    </w:tbl>
    <w:p w14:paraId="70EFF2FD" w14:textId="77777777" w:rsidR="00075646" w:rsidRDefault="00075646" w:rsidP="00075646">
      <w:pPr>
        <w:ind w:left="0" w:firstLine="0"/>
        <w:jc w:val="left"/>
      </w:pPr>
    </w:p>
    <w:sectPr w:rsidR="00075646" w:rsidSect="00177B5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440" w:bottom="567" w:left="1440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rake Dave" w:date="2019-04-05T11:24:00Z" w:initials="DD">
    <w:p w14:paraId="06A8E692" w14:textId="77777777" w:rsidR="00957F67" w:rsidRDefault="00957F67" w:rsidP="00957F67">
      <w:pPr>
        <w:pStyle w:val="CommentText"/>
      </w:pPr>
      <w:r>
        <w:rPr>
          <w:rStyle w:val="CommentReference"/>
        </w:rPr>
        <w:annotationRef/>
      </w:r>
      <w:r>
        <w:t xml:space="preserve">Date to be amended once we get </w:t>
      </w:r>
      <w:proofErr w:type="spellStart"/>
      <w:r>
        <w:t>DfT</w:t>
      </w:r>
      <w:proofErr w:type="spellEnd"/>
      <w:r>
        <w:t xml:space="preserve"> agreement to exemption extension.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6A8E6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A8E692" w16cid:durableId="2051B9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88D3F" w14:textId="77777777" w:rsidR="009610A9" w:rsidRDefault="009610A9" w:rsidP="005D0404">
      <w:pPr>
        <w:spacing w:after="0"/>
      </w:pPr>
      <w:r>
        <w:separator/>
      </w:r>
    </w:p>
  </w:endnote>
  <w:endnote w:type="continuationSeparator" w:id="0">
    <w:p w14:paraId="45108989" w14:textId="77777777" w:rsidR="009610A9" w:rsidRDefault="009610A9" w:rsidP="005D04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83DD" w14:textId="77777777" w:rsidR="009610A9" w:rsidRPr="00173D9F" w:rsidRDefault="009610A9" w:rsidP="005D0404">
    <w:pPr>
      <w:pStyle w:val="Footer"/>
      <w:ind w:left="0" w:firstLine="0"/>
      <w:jc w:val="right"/>
    </w:pPr>
    <w:r>
      <w:t>P</w:t>
    </w:r>
    <w:r w:rsidRPr="00173D9F">
      <w:t xml:space="preserve">age </w:t>
    </w:r>
    <w:r w:rsidRPr="00173D9F">
      <w:fldChar w:fldCharType="begin"/>
    </w:r>
    <w:r w:rsidRPr="00173D9F">
      <w:instrText xml:space="preserve"> PAGE   \* MERGEFORMAT </w:instrText>
    </w:r>
    <w:r w:rsidRPr="00173D9F">
      <w:fldChar w:fldCharType="separate"/>
    </w:r>
    <w:r>
      <w:rPr>
        <w:noProof/>
      </w:rPr>
      <w:t>2</w:t>
    </w:r>
    <w:r w:rsidRPr="00173D9F">
      <w:fldChar w:fldCharType="end"/>
    </w:r>
    <w:r w:rsidRPr="00173D9F">
      <w:t xml:space="preserve"> of </w:t>
    </w:r>
    <w:r w:rsidR="00957F67">
      <w:fldChar w:fldCharType="begin"/>
    </w:r>
    <w:r w:rsidR="00957F67">
      <w:instrText xml:space="preserve"> NUMPAGES   \* MERGEFORMAT </w:instrText>
    </w:r>
    <w:r w:rsidR="00957F67">
      <w:fldChar w:fldCharType="separate"/>
    </w:r>
    <w:r>
      <w:rPr>
        <w:noProof/>
      </w:rPr>
      <w:t>2</w:t>
    </w:r>
    <w:r w:rsidR="00957F6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B91F" w14:textId="77777777" w:rsidR="009610A9" w:rsidRPr="00173D9F" w:rsidRDefault="009610A9" w:rsidP="00A248BD">
    <w:pPr>
      <w:pStyle w:val="Footer"/>
      <w:ind w:left="0" w:firstLine="0"/>
      <w:jc w:val="right"/>
    </w:pPr>
    <w:r>
      <w:t>P</w:t>
    </w:r>
    <w:r w:rsidRPr="00173D9F">
      <w:t xml:space="preserve">age </w:t>
    </w:r>
    <w:r w:rsidRPr="00173D9F">
      <w:fldChar w:fldCharType="begin"/>
    </w:r>
    <w:r w:rsidRPr="00173D9F">
      <w:instrText xml:space="preserve"> PAGE   \* MERGEFORMAT </w:instrText>
    </w:r>
    <w:r w:rsidRPr="00173D9F">
      <w:fldChar w:fldCharType="separate"/>
    </w:r>
    <w:r>
      <w:rPr>
        <w:noProof/>
      </w:rPr>
      <w:t>1</w:t>
    </w:r>
    <w:r w:rsidRPr="00173D9F">
      <w:fldChar w:fldCharType="end"/>
    </w:r>
    <w:r w:rsidRPr="00173D9F">
      <w:t xml:space="preserve"> of </w:t>
    </w:r>
    <w:r w:rsidR="00957F67">
      <w:fldChar w:fldCharType="begin"/>
    </w:r>
    <w:r w:rsidR="00957F67">
      <w:instrText xml:space="preserve"> NUMPAGES   \* MERGEFORMAT </w:instrText>
    </w:r>
    <w:r w:rsidR="00957F67">
      <w:fldChar w:fldCharType="separate"/>
    </w:r>
    <w:r>
      <w:rPr>
        <w:noProof/>
      </w:rPr>
      <w:t>2</w:t>
    </w:r>
    <w:r w:rsidR="00957F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FCC20" w14:textId="77777777" w:rsidR="009610A9" w:rsidRDefault="009610A9" w:rsidP="005D0404">
      <w:pPr>
        <w:spacing w:after="0"/>
      </w:pPr>
      <w:r>
        <w:separator/>
      </w:r>
    </w:p>
  </w:footnote>
  <w:footnote w:type="continuationSeparator" w:id="0">
    <w:p w14:paraId="1614E0E0" w14:textId="77777777" w:rsidR="009610A9" w:rsidRDefault="009610A9" w:rsidP="005D04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FC35" w14:textId="77777777" w:rsidR="009610A9" w:rsidRDefault="009610A9" w:rsidP="00C00D0D">
    <w:pPr>
      <w:pStyle w:val="Header"/>
      <w:jc w:val="left"/>
      <w:rPr>
        <w:lang w:val="en-US"/>
      </w:rPr>
    </w:pPr>
  </w:p>
  <w:p w14:paraId="1FA645DD" w14:textId="77777777" w:rsidR="009610A9" w:rsidRDefault="00961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99"/>
      <w:gridCol w:w="1432"/>
    </w:tblGrid>
    <w:tr w:rsidR="009610A9" w14:paraId="169B660E" w14:textId="77777777" w:rsidTr="00A714C4">
      <w:tc>
        <w:tcPr>
          <w:tcW w:w="7604" w:type="dxa"/>
        </w:tcPr>
        <w:p w14:paraId="68478C19" w14:textId="3EC23C97" w:rsidR="00075646" w:rsidRPr="00075646" w:rsidRDefault="00075646" w:rsidP="00957F67">
          <w:pPr>
            <w:pStyle w:val="Header"/>
            <w:spacing w:before="120" w:after="120"/>
            <w:ind w:left="0" w:firstLine="0"/>
            <w:jc w:val="left"/>
            <w:rPr>
              <w:b/>
              <w:sz w:val="24"/>
              <w:szCs w:val="24"/>
            </w:rPr>
          </w:pPr>
          <w:r w:rsidRPr="00075646">
            <w:rPr>
              <w:b/>
              <w:sz w:val="24"/>
              <w:szCs w:val="24"/>
            </w:rPr>
            <w:t>Consultation: Regulation (EU) 923/2012</w:t>
          </w:r>
          <w:r>
            <w:rPr>
              <w:b/>
              <w:sz w:val="24"/>
              <w:szCs w:val="24"/>
            </w:rPr>
            <w:t xml:space="preserve"> </w:t>
          </w:r>
          <w:r w:rsidRPr="00075646">
            <w:rPr>
              <w:b/>
              <w:sz w:val="24"/>
              <w:szCs w:val="24"/>
            </w:rPr>
            <w:t xml:space="preserve">Standardised European Rules of the Air </w:t>
          </w:r>
          <w:r w:rsidRPr="00075646">
            <w:rPr>
              <w:b/>
              <w:sz w:val="24"/>
              <w:szCs w:val="24"/>
            </w:rPr>
            <w:t>–</w:t>
          </w:r>
          <w:r w:rsidRPr="00075646">
            <w:rPr>
              <w:b/>
              <w:sz w:val="24"/>
              <w:szCs w:val="24"/>
            </w:rPr>
            <w:t xml:space="preserve"> Visibility</w:t>
          </w:r>
          <w:r w:rsidRPr="00075646">
            <w:rPr>
              <w:b/>
              <w:sz w:val="24"/>
              <w:szCs w:val="24"/>
            </w:rPr>
            <w:t xml:space="preserve"> </w:t>
          </w:r>
          <w:r w:rsidRPr="00075646">
            <w:rPr>
              <w:b/>
              <w:sz w:val="24"/>
              <w:szCs w:val="24"/>
            </w:rPr>
            <w:t>and Distance from Cloud Minima within Class D</w:t>
          </w:r>
          <w:r w:rsidRPr="00075646">
            <w:rPr>
              <w:b/>
              <w:sz w:val="24"/>
              <w:szCs w:val="24"/>
            </w:rPr>
            <w:t xml:space="preserve"> </w:t>
          </w:r>
          <w:r w:rsidRPr="00075646">
            <w:rPr>
              <w:b/>
              <w:sz w:val="24"/>
              <w:szCs w:val="24"/>
            </w:rPr>
            <w:t>Airspace</w:t>
          </w:r>
        </w:p>
        <w:p w14:paraId="3B605E10" w14:textId="587A672F" w:rsidR="009610A9" w:rsidRDefault="00075646" w:rsidP="00957F67">
          <w:pPr>
            <w:spacing w:before="240"/>
            <w:rPr>
              <w:b/>
              <w:sz w:val="40"/>
              <w:szCs w:val="40"/>
            </w:rPr>
          </w:pPr>
          <w:r w:rsidRPr="00075646">
            <w:rPr>
              <w:b/>
              <w:sz w:val="24"/>
              <w:szCs w:val="24"/>
            </w:rPr>
            <w:t>Consultation</w:t>
          </w:r>
          <w:r w:rsidRPr="00075646">
            <w:rPr>
              <w:b/>
              <w:sz w:val="24"/>
              <w:szCs w:val="24"/>
            </w:rPr>
            <w:t xml:space="preserve"> </w:t>
          </w:r>
          <w:r w:rsidR="009610A9" w:rsidRPr="00075646">
            <w:rPr>
              <w:b/>
              <w:sz w:val="24"/>
              <w:szCs w:val="24"/>
            </w:rPr>
            <w:t>Response</w:t>
          </w:r>
          <w:r w:rsidRPr="00075646">
            <w:rPr>
              <w:b/>
              <w:sz w:val="24"/>
              <w:szCs w:val="24"/>
            </w:rPr>
            <w:t>s</w:t>
          </w:r>
          <w:r w:rsidR="009610A9" w:rsidRPr="00075646">
            <w:rPr>
              <w:b/>
              <w:sz w:val="24"/>
              <w:szCs w:val="24"/>
            </w:rPr>
            <w:t xml:space="preserve"> </w:t>
          </w:r>
        </w:p>
      </w:tc>
      <w:tc>
        <w:tcPr>
          <w:tcW w:w="1417" w:type="dxa"/>
        </w:tcPr>
        <w:p w14:paraId="7B055504" w14:textId="77777777" w:rsidR="009610A9" w:rsidRDefault="009610A9" w:rsidP="00A248BD">
          <w:pPr>
            <w:pStyle w:val="Header"/>
            <w:ind w:left="0" w:firstLine="0"/>
            <w:jc w:val="right"/>
            <w:rPr>
              <w:b/>
              <w:sz w:val="40"/>
              <w:szCs w:val="40"/>
            </w:rPr>
          </w:pPr>
          <w:r>
            <w:fldChar w:fldCharType="begin"/>
          </w:r>
          <w:r>
            <w:instrText xml:space="preserve"> INCLUDEPICTURE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"http://lgwmsiis03/caanet2/uploads/233/images/caa_logo_black_white.gif" \* MERGEFORMATINET </w:instrText>
          </w:r>
          <w:r>
            <w:fldChar w:fldCharType="separate"/>
          </w:r>
          <w:r w:rsidR="008146E5">
            <w:fldChar w:fldCharType="begin"/>
          </w:r>
          <w:r w:rsidR="008146E5">
            <w:instrText xml:space="preserve"> INCLUDEPICTURE  "http://lgwmsiis03/caanet2/uploads/233/images/caa_logo_black_white.gif" \* MERGEFORMATINET </w:instrText>
          </w:r>
          <w:r w:rsidR="008146E5">
            <w:fldChar w:fldCharType="separate"/>
          </w:r>
          <w:r w:rsidR="00957F67">
            <w:fldChar w:fldCharType="begin"/>
          </w:r>
          <w:r w:rsidR="00957F67">
            <w:instrText xml:space="preserve"> INCLUDEPICTURE  "http://lgwmsiis03/caanet2/uplo</w:instrText>
          </w:r>
          <w:r w:rsidR="00957F67">
            <w:instrText xml:space="preserve">ads/233/images/caa_logo_black_white.gif" \* MERGEFORMATINET </w:instrText>
          </w:r>
          <w:r w:rsidR="00957F67">
            <w:fldChar w:fldCharType="separate"/>
          </w:r>
          <w:r w:rsidR="00957F67">
            <w:fldChar w:fldCharType="begin"/>
          </w:r>
          <w:r w:rsidR="00957F67">
            <w:instrText xml:space="preserve"> </w:instrText>
          </w:r>
          <w:r w:rsidR="00957F67">
            <w:instrText>INCLUDEPICTURE  "http://lgwmsiis03/caanet2/uploads/233/images/caa_logo_black_white.gif" \* MERGEFORMATINET</w:instrText>
          </w:r>
          <w:r w:rsidR="00957F67">
            <w:instrText xml:space="preserve"> </w:instrText>
          </w:r>
          <w:r w:rsidR="00957F67">
            <w:fldChar w:fldCharType="separate"/>
          </w:r>
          <w:r w:rsidR="00EE3C8A">
            <w:pict w14:anchorId="16A818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lack and White CAA Logo" style="width:61.25pt;height:75.2pt">
                <v:imagedata r:id="rId1" r:href="rId2"/>
              </v:shape>
            </w:pict>
          </w:r>
          <w:r w:rsidR="00957F67">
            <w:fldChar w:fldCharType="end"/>
          </w:r>
          <w:r w:rsidR="00957F67">
            <w:fldChar w:fldCharType="end"/>
          </w:r>
          <w:r w:rsidR="008146E5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</w:tbl>
  <w:p w14:paraId="62A6D444" w14:textId="77777777" w:rsidR="009610A9" w:rsidRDefault="00961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6F90B88"/>
    <w:multiLevelType w:val="hybridMultilevel"/>
    <w:tmpl w:val="00597BC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2F0753"/>
    <w:multiLevelType w:val="hybridMultilevel"/>
    <w:tmpl w:val="D0764D0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57C97C1"/>
    <w:multiLevelType w:val="hybridMultilevel"/>
    <w:tmpl w:val="B3CCD0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79059A8"/>
    <w:multiLevelType w:val="hybridMultilevel"/>
    <w:tmpl w:val="3B94B99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8C7DDD1"/>
    <w:multiLevelType w:val="hybridMultilevel"/>
    <w:tmpl w:val="7AE1A11D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3C26B1"/>
    <w:multiLevelType w:val="hybridMultilevel"/>
    <w:tmpl w:val="FA94A42A"/>
    <w:lvl w:ilvl="0" w:tplc="F62692FC">
      <w:start w:val="1"/>
      <w:numFmt w:val="lowerLetter"/>
      <w:lvlText w:val="%1)"/>
      <w:lvlJc w:val="left"/>
      <w:pPr>
        <w:ind w:left="1080" w:hanging="360"/>
      </w:pPr>
      <w:rPr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73924"/>
    <w:multiLevelType w:val="hybridMultilevel"/>
    <w:tmpl w:val="2744B7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F29"/>
    <w:multiLevelType w:val="hybridMultilevel"/>
    <w:tmpl w:val="40960956"/>
    <w:lvl w:ilvl="0" w:tplc="F62692FC">
      <w:start w:val="1"/>
      <w:numFmt w:val="lowerLetter"/>
      <w:lvlText w:val="%1)"/>
      <w:lvlJc w:val="left"/>
      <w:pPr>
        <w:ind w:left="1440" w:hanging="72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73211"/>
    <w:multiLevelType w:val="hybridMultilevel"/>
    <w:tmpl w:val="FC889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7D9"/>
    <w:multiLevelType w:val="hybridMultilevel"/>
    <w:tmpl w:val="11F03C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6BE200CA"/>
    <w:multiLevelType w:val="hybridMultilevel"/>
    <w:tmpl w:val="A8FC386E"/>
    <w:lvl w:ilvl="0" w:tplc="F62692FC">
      <w:start w:val="1"/>
      <w:numFmt w:val="lowerLetter"/>
      <w:lvlText w:val="%1)"/>
      <w:lvlJc w:val="left"/>
      <w:pPr>
        <w:ind w:left="1440" w:hanging="72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7835F"/>
    <w:multiLevelType w:val="hybridMultilevel"/>
    <w:tmpl w:val="9171DDA0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FF82CEC"/>
    <w:multiLevelType w:val="multilevel"/>
    <w:tmpl w:val="4640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5"/>
  </w:num>
  <w:num w:numId="14">
    <w:abstractNumId w:val="6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ke Dave">
    <w15:presenceInfo w15:providerId="AD" w15:userId="S-1-5-21-57989841-1078081533-682003330-19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04"/>
    <w:rsid w:val="000019D6"/>
    <w:rsid w:val="0000604B"/>
    <w:rsid w:val="000078A0"/>
    <w:rsid w:val="000122AC"/>
    <w:rsid w:val="000136DD"/>
    <w:rsid w:val="00017BD2"/>
    <w:rsid w:val="00017C90"/>
    <w:rsid w:val="000261AC"/>
    <w:rsid w:val="00027713"/>
    <w:rsid w:val="00031471"/>
    <w:rsid w:val="00040B84"/>
    <w:rsid w:val="00041791"/>
    <w:rsid w:val="000443C1"/>
    <w:rsid w:val="00054EA7"/>
    <w:rsid w:val="00062D72"/>
    <w:rsid w:val="00075410"/>
    <w:rsid w:val="00075646"/>
    <w:rsid w:val="00080E33"/>
    <w:rsid w:val="000851C8"/>
    <w:rsid w:val="0009425D"/>
    <w:rsid w:val="0009442B"/>
    <w:rsid w:val="00094461"/>
    <w:rsid w:val="00095E12"/>
    <w:rsid w:val="000A4BF5"/>
    <w:rsid w:val="000A5AA7"/>
    <w:rsid w:val="000B2347"/>
    <w:rsid w:val="000B683E"/>
    <w:rsid w:val="000C01AD"/>
    <w:rsid w:val="000C4353"/>
    <w:rsid w:val="000D0E2F"/>
    <w:rsid w:val="000D3959"/>
    <w:rsid w:val="000D7A70"/>
    <w:rsid w:val="000D7FC1"/>
    <w:rsid w:val="000E0F59"/>
    <w:rsid w:val="000E3384"/>
    <w:rsid w:val="000E4CCC"/>
    <w:rsid w:val="000F19DF"/>
    <w:rsid w:val="000F363B"/>
    <w:rsid w:val="000F6952"/>
    <w:rsid w:val="00102B77"/>
    <w:rsid w:val="001116CD"/>
    <w:rsid w:val="001148CF"/>
    <w:rsid w:val="00115A27"/>
    <w:rsid w:val="00115A78"/>
    <w:rsid w:val="00116D52"/>
    <w:rsid w:val="00126029"/>
    <w:rsid w:val="00133ECC"/>
    <w:rsid w:val="0013447B"/>
    <w:rsid w:val="0013704E"/>
    <w:rsid w:val="001377E4"/>
    <w:rsid w:val="00141106"/>
    <w:rsid w:val="001432BF"/>
    <w:rsid w:val="001444A9"/>
    <w:rsid w:val="0014468D"/>
    <w:rsid w:val="00146A75"/>
    <w:rsid w:val="00152A19"/>
    <w:rsid w:val="00160CA2"/>
    <w:rsid w:val="001626C3"/>
    <w:rsid w:val="00164B2B"/>
    <w:rsid w:val="0017427B"/>
    <w:rsid w:val="001745BD"/>
    <w:rsid w:val="00177B5F"/>
    <w:rsid w:val="00177E9B"/>
    <w:rsid w:val="00190DA2"/>
    <w:rsid w:val="00193922"/>
    <w:rsid w:val="0019430E"/>
    <w:rsid w:val="00197AAD"/>
    <w:rsid w:val="001A02C5"/>
    <w:rsid w:val="001A094B"/>
    <w:rsid w:val="001A0DCE"/>
    <w:rsid w:val="001A2B09"/>
    <w:rsid w:val="001B222D"/>
    <w:rsid w:val="001B35C9"/>
    <w:rsid w:val="001B4219"/>
    <w:rsid w:val="001B52CB"/>
    <w:rsid w:val="001C1CB1"/>
    <w:rsid w:val="001C5421"/>
    <w:rsid w:val="001D4DB9"/>
    <w:rsid w:val="001D560E"/>
    <w:rsid w:val="001D78B1"/>
    <w:rsid w:val="001E2A7C"/>
    <w:rsid w:val="001F5F90"/>
    <w:rsid w:val="00200C86"/>
    <w:rsid w:val="00217AE1"/>
    <w:rsid w:val="002202B2"/>
    <w:rsid w:val="00220F33"/>
    <w:rsid w:val="00225078"/>
    <w:rsid w:val="00234A75"/>
    <w:rsid w:val="002353C3"/>
    <w:rsid w:val="00235810"/>
    <w:rsid w:val="0023697B"/>
    <w:rsid w:val="00236A3E"/>
    <w:rsid w:val="0023748D"/>
    <w:rsid w:val="002453EA"/>
    <w:rsid w:val="0025118F"/>
    <w:rsid w:val="00251CE4"/>
    <w:rsid w:val="00261E40"/>
    <w:rsid w:val="002634D9"/>
    <w:rsid w:val="002656FB"/>
    <w:rsid w:val="00275F0D"/>
    <w:rsid w:val="00280997"/>
    <w:rsid w:val="00282BA3"/>
    <w:rsid w:val="00286BE6"/>
    <w:rsid w:val="00291D1D"/>
    <w:rsid w:val="0029483C"/>
    <w:rsid w:val="002A376B"/>
    <w:rsid w:val="002A3A82"/>
    <w:rsid w:val="002A4697"/>
    <w:rsid w:val="002A543C"/>
    <w:rsid w:val="002A5CFB"/>
    <w:rsid w:val="002A7819"/>
    <w:rsid w:val="002E6131"/>
    <w:rsid w:val="002E6722"/>
    <w:rsid w:val="002E7AB0"/>
    <w:rsid w:val="002F0B3F"/>
    <w:rsid w:val="002F4539"/>
    <w:rsid w:val="002F51B2"/>
    <w:rsid w:val="003030C9"/>
    <w:rsid w:val="00303DFD"/>
    <w:rsid w:val="00304413"/>
    <w:rsid w:val="003046F4"/>
    <w:rsid w:val="00304A62"/>
    <w:rsid w:val="00305BDE"/>
    <w:rsid w:val="00310361"/>
    <w:rsid w:val="00311588"/>
    <w:rsid w:val="00313002"/>
    <w:rsid w:val="003138CB"/>
    <w:rsid w:val="003211BA"/>
    <w:rsid w:val="003215CD"/>
    <w:rsid w:val="00331FFD"/>
    <w:rsid w:val="00336876"/>
    <w:rsid w:val="0033705F"/>
    <w:rsid w:val="00337B8D"/>
    <w:rsid w:val="00340D4A"/>
    <w:rsid w:val="00340F0B"/>
    <w:rsid w:val="0036080B"/>
    <w:rsid w:val="0037311C"/>
    <w:rsid w:val="003747DF"/>
    <w:rsid w:val="003773DE"/>
    <w:rsid w:val="00385B6B"/>
    <w:rsid w:val="003A23D1"/>
    <w:rsid w:val="003A463F"/>
    <w:rsid w:val="003B232E"/>
    <w:rsid w:val="003B7726"/>
    <w:rsid w:val="003C1CA8"/>
    <w:rsid w:val="003C489E"/>
    <w:rsid w:val="003C6A05"/>
    <w:rsid w:val="003D005C"/>
    <w:rsid w:val="003D39E2"/>
    <w:rsid w:val="003D4C5A"/>
    <w:rsid w:val="003E0241"/>
    <w:rsid w:val="003E462B"/>
    <w:rsid w:val="00403195"/>
    <w:rsid w:val="00406FA3"/>
    <w:rsid w:val="0041093C"/>
    <w:rsid w:val="0041439F"/>
    <w:rsid w:val="0041582F"/>
    <w:rsid w:val="00425335"/>
    <w:rsid w:val="00433181"/>
    <w:rsid w:val="004415DE"/>
    <w:rsid w:val="004430BD"/>
    <w:rsid w:val="00447894"/>
    <w:rsid w:val="00456583"/>
    <w:rsid w:val="00460564"/>
    <w:rsid w:val="00467A05"/>
    <w:rsid w:val="0047171D"/>
    <w:rsid w:val="004732AC"/>
    <w:rsid w:val="004774AF"/>
    <w:rsid w:val="00477A39"/>
    <w:rsid w:val="00480D89"/>
    <w:rsid w:val="0048362D"/>
    <w:rsid w:val="00487040"/>
    <w:rsid w:val="004938CB"/>
    <w:rsid w:val="004943BF"/>
    <w:rsid w:val="00494C47"/>
    <w:rsid w:val="00495E75"/>
    <w:rsid w:val="004A33AD"/>
    <w:rsid w:val="004A7434"/>
    <w:rsid w:val="004B2920"/>
    <w:rsid w:val="004B2D6D"/>
    <w:rsid w:val="004C0415"/>
    <w:rsid w:val="004C337C"/>
    <w:rsid w:val="004C4106"/>
    <w:rsid w:val="004C4163"/>
    <w:rsid w:val="004C5250"/>
    <w:rsid w:val="004D210C"/>
    <w:rsid w:val="004E0BD3"/>
    <w:rsid w:val="004E46BF"/>
    <w:rsid w:val="004F1345"/>
    <w:rsid w:val="004F14A5"/>
    <w:rsid w:val="004F43C9"/>
    <w:rsid w:val="004F7555"/>
    <w:rsid w:val="00501971"/>
    <w:rsid w:val="00512B70"/>
    <w:rsid w:val="00516119"/>
    <w:rsid w:val="00523135"/>
    <w:rsid w:val="005233DA"/>
    <w:rsid w:val="00525534"/>
    <w:rsid w:val="00525DC9"/>
    <w:rsid w:val="005337A8"/>
    <w:rsid w:val="00536CC2"/>
    <w:rsid w:val="005378B0"/>
    <w:rsid w:val="0054134F"/>
    <w:rsid w:val="005455A9"/>
    <w:rsid w:val="00546F99"/>
    <w:rsid w:val="005540D1"/>
    <w:rsid w:val="005619CE"/>
    <w:rsid w:val="00561C27"/>
    <w:rsid w:val="00561E4B"/>
    <w:rsid w:val="00561ECE"/>
    <w:rsid w:val="00563C43"/>
    <w:rsid w:val="00565718"/>
    <w:rsid w:val="00571543"/>
    <w:rsid w:val="00571605"/>
    <w:rsid w:val="005765CE"/>
    <w:rsid w:val="00576676"/>
    <w:rsid w:val="00582738"/>
    <w:rsid w:val="0059377E"/>
    <w:rsid w:val="00594357"/>
    <w:rsid w:val="0059542C"/>
    <w:rsid w:val="005956A9"/>
    <w:rsid w:val="005A34CF"/>
    <w:rsid w:val="005A75C8"/>
    <w:rsid w:val="005A7F6D"/>
    <w:rsid w:val="005B7B96"/>
    <w:rsid w:val="005C3C7C"/>
    <w:rsid w:val="005C5F4A"/>
    <w:rsid w:val="005C67CC"/>
    <w:rsid w:val="005D0404"/>
    <w:rsid w:val="005D1698"/>
    <w:rsid w:val="005D4BF4"/>
    <w:rsid w:val="005D58E5"/>
    <w:rsid w:val="005D5BDE"/>
    <w:rsid w:val="005D74A3"/>
    <w:rsid w:val="005F2CE5"/>
    <w:rsid w:val="005F54C4"/>
    <w:rsid w:val="00600109"/>
    <w:rsid w:val="00603065"/>
    <w:rsid w:val="0060368B"/>
    <w:rsid w:val="00605F6E"/>
    <w:rsid w:val="00614053"/>
    <w:rsid w:val="00615BD9"/>
    <w:rsid w:val="00615FBB"/>
    <w:rsid w:val="0061639C"/>
    <w:rsid w:val="00626820"/>
    <w:rsid w:val="00627901"/>
    <w:rsid w:val="00635768"/>
    <w:rsid w:val="00636875"/>
    <w:rsid w:val="00636B34"/>
    <w:rsid w:val="00643F1F"/>
    <w:rsid w:val="00644249"/>
    <w:rsid w:val="00647430"/>
    <w:rsid w:val="00647F69"/>
    <w:rsid w:val="00650CB5"/>
    <w:rsid w:val="0065603E"/>
    <w:rsid w:val="0066240B"/>
    <w:rsid w:val="0066457D"/>
    <w:rsid w:val="00666A2F"/>
    <w:rsid w:val="00670412"/>
    <w:rsid w:val="00671AE6"/>
    <w:rsid w:val="006807B3"/>
    <w:rsid w:val="0068194F"/>
    <w:rsid w:val="006837BA"/>
    <w:rsid w:val="00690869"/>
    <w:rsid w:val="00694DCE"/>
    <w:rsid w:val="00695C42"/>
    <w:rsid w:val="006A06AE"/>
    <w:rsid w:val="006A0708"/>
    <w:rsid w:val="006A39BA"/>
    <w:rsid w:val="006A584F"/>
    <w:rsid w:val="006A628F"/>
    <w:rsid w:val="006B7694"/>
    <w:rsid w:val="006C1ACA"/>
    <w:rsid w:val="006C6A5C"/>
    <w:rsid w:val="006D439A"/>
    <w:rsid w:val="006D675A"/>
    <w:rsid w:val="006E006B"/>
    <w:rsid w:val="006E0E28"/>
    <w:rsid w:val="006F55F5"/>
    <w:rsid w:val="006F7623"/>
    <w:rsid w:val="0070272A"/>
    <w:rsid w:val="00704A9F"/>
    <w:rsid w:val="00705215"/>
    <w:rsid w:val="007071ED"/>
    <w:rsid w:val="00713D31"/>
    <w:rsid w:val="00715563"/>
    <w:rsid w:val="00715FBE"/>
    <w:rsid w:val="007209D1"/>
    <w:rsid w:val="00733275"/>
    <w:rsid w:val="00737AAD"/>
    <w:rsid w:val="00743420"/>
    <w:rsid w:val="00746CBC"/>
    <w:rsid w:val="00747EDE"/>
    <w:rsid w:val="007520F7"/>
    <w:rsid w:val="00752FBD"/>
    <w:rsid w:val="00753EF8"/>
    <w:rsid w:val="007545CD"/>
    <w:rsid w:val="00755FC9"/>
    <w:rsid w:val="00763004"/>
    <w:rsid w:val="007673AB"/>
    <w:rsid w:val="00770613"/>
    <w:rsid w:val="007749F6"/>
    <w:rsid w:val="0077722E"/>
    <w:rsid w:val="00783912"/>
    <w:rsid w:val="00785804"/>
    <w:rsid w:val="00785B37"/>
    <w:rsid w:val="00792C29"/>
    <w:rsid w:val="007968C3"/>
    <w:rsid w:val="007A6E4E"/>
    <w:rsid w:val="007B0A00"/>
    <w:rsid w:val="007B5EB6"/>
    <w:rsid w:val="007B6EEB"/>
    <w:rsid w:val="007B791B"/>
    <w:rsid w:val="007C6EBC"/>
    <w:rsid w:val="007D04C2"/>
    <w:rsid w:val="007D0FC3"/>
    <w:rsid w:val="007D3CB5"/>
    <w:rsid w:val="007D59B2"/>
    <w:rsid w:val="007E4CE0"/>
    <w:rsid w:val="007E4D80"/>
    <w:rsid w:val="007E6325"/>
    <w:rsid w:val="007E72F8"/>
    <w:rsid w:val="007F1E8F"/>
    <w:rsid w:val="007F2FBF"/>
    <w:rsid w:val="0080646C"/>
    <w:rsid w:val="008130C8"/>
    <w:rsid w:val="008146E5"/>
    <w:rsid w:val="00816B82"/>
    <w:rsid w:val="008216A6"/>
    <w:rsid w:val="00825DF7"/>
    <w:rsid w:val="0082753E"/>
    <w:rsid w:val="0082798B"/>
    <w:rsid w:val="00834BB6"/>
    <w:rsid w:val="008355E8"/>
    <w:rsid w:val="00842BCE"/>
    <w:rsid w:val="00843A8B"/>
    <w:rsid w:val="00845500"/>
    <w:rsid w:val="008466F6"/>
    <w:rsid w:val="008632AE"/>
    <w:rsid w:val="00865BF2"/>
    <w:rsid w:val="00874DCE"/>
    <w:rsid w:val="00875157"/>
    <w:rsid w:val="00876FBE"/>
    <w:rsid w:val="008847F4"/>
    <w:rsid w:val="008855E8"/>
    <w:rsid w:val="008862F4"/>
    <w:rsid w:val="00892197"/>
    <w:rsid w:val="008949AA"/>
    <w:rsid w:val="008972BF"/>
    <w:rsid w:val="008A1DFE"/>
    <w:rsid w:val="008B26E6"/>
    <w:rsid w:val="008B55DA"/>
    <w:rsid w:val="008C2103"/>
    <w:rsid w:val="008C6A4A"/>
    <w:rsid w:val="008C6B7C"/>
    <w:rsid w:val="008D75AE"/>
    <w:rsid w:val="008E04FE"/>
    <w:rsid w:val="008E63EF"/>
    <w:rsid w:val="008F029F"/>
    <w:rsid w:val="008F1215"/>
    <w:rsid w:val="008F3503"/>
    <w:rsid w:val="008F374A"/>
    <w:rsid w:val="00902ADC"/>
    <w:rsid w:val="00905313"/>
    <w:rsid w:val="0092305B"/>
    <w:rsid w:val="0092508F"/>
    <w:rsid w:val="0092786E"/>
    <w:rsid w:val="00930920"/>
    <w:rsid w:val="00933186"/>
    <w:rsid w:val="0093395C"/>
    <w:rsid w:val="009371AE"/>
    <w:rsid w:val="00941DDE"/>
    <w:rsid w:val="00943C20"/>
    <w:rsid w:val="009501C0"/>
    <w:rsid w:val="00957F67"/>
    <w:rsid w:val="009610A9"/>
    <w:rsid w:val="00965B7A"/>
    <w:rsid w:val="0097421F"/>
    <w:rsid w:val="00975C85"/>
    <w:rsid w:val="00975C87"/>
    <w:rsid w:val="0098092E"/>
    <w:rsid w:val="00994759"/>
    <w:rsid w:val="009A00C5"/>
    <w:rsid w:val="009A0A53"/>
    <w:rsid w:val="009A169E"/>
    <w:rsid w:val="009A1A60"/>
    <w:rsid w:val="009A4CF6"/>
    <w:rsid w:val="009A6203"/>
    <w:rsid w:val="009A76BC"/>
    <w:rsid w:val="009B016A"/>
    <w:rsid w:val="009B14C7"/>
    <w:rsid w:val="009B2FBA"/>
    <w:rsid w:val="009B3E69"/>
    <w:rsid w:val="009B57B2"/>
    <w:rsid w:val="009C55AF"/>
    <w:rsid w:val="009C7B19"/>
    <w:rsid w:val="009D01B9"/>
    <w:rsid w:val="009D0565"/>
    <w:rsid w:val="009D2DBA"/>
    <w:rsid w:val="009D5DC9"/>
    <w:rsid w:val="009D5FB1"/>
    <w:rsid w:val="009E4677"/>
    <w:rsid w:val="009F7C6B"/>
    <w:rsid w:val="00A01571"/>
    <w:rsid w:val="00A02CC2"/>
    <w:rsid w:val="00A076F9"/>
    <w:rsid w:val="00A07827"/>
    <w:rsid w:val="00A12528"/>
    <w:rsid w:val="00A13441"/>
    <w:rsid w:val="00A17A2C"/>
    <w:rsid w:val="00A205B0"/>
    <w:rsid w:val="00A248BD"/>
    <w:rsid w:val="00A2553F"/>
    <w:rsid w:val="00A34750"/>
    <w:rsid w:val="00A41F4A"/>
    <w:rsid w:val="00A47AF7"/>
    <w:rsid w:val="00A50C55"/>
    <w:rsid w:val="00A520E4"/>
    <w:rsid w:val="00A62AE2"/>
    <w:rsid w:val="00A714C4"/>
    <w:rsid w:val="00A7288A"/>
    <w:rsid w:val="00A728DC"/>
    <w:rsid w:val="00A75F89"/>
    <w:rsid w:val="00A826AC"/>
    <w:rsid w:val="00A83BE0"/>
    <w:rsid w:val="00A86968"/>
    <w:rsid w:val="00A96B2C"/>
    <w:rsid w:val="00AB10E8"/>
    <w:rsid w:val="00AB3EDC"/>
    <w:rsid w:val="00AB58B8"/>
    <w:rsid w:val="00AC0179"/>
    <w:rsid w:val="00AC1C95"/>
    <w:rsid w:val="00AC1CC1"/>
    <w:rsid w:val="00AC215A"/>
    <w:rsid w:val="00AC2D72"/>
    <w:rsid w:val="00AC5C10"/>
    <w:rsid w:val="00AC6B27"/>
    <w:rsid w:val="00AD1150"/>
    <w:rsid w:val="00AD143F"/>
    <w:rsid w:val="00AD3B2B"/>
    <w:rsid w:val="00AE1435"/>
    <w:rsid w:val="00AE1EAA"/>
    <w:rsid w:val="00AE60DD"/>
    <w:rsid w:val="00AF0AC2"/>
    <w:rsid w:val="00AF10C1"/>
    <w:rsid w:val="00AF3883"/>
    <w:rsid w:val="00AF46BF"/>
    <w:rsid w:val="00AF7D1A"/>
    <w:rsid w:val="00B00C9D"/>
    <w:rsid w:val="00B047E6"/>
    <w:rsid w:val="00B05FCE"/>
    <w:rsid w:val="00B100CD"/>
    <w:rsid w:val="00B1284C"/>
    <w:rsid w:val="00B21D00"/>
    <w:rsid w:val="00B21E56"/>
    <w:rsid w:val="00B25FB7"/>
    <w:rsid w:val="00B311A9"/>
    <w:rsid w:val="00B31A03"/>
    <w:rsid w:val="00B331C1"/>
    <w:rsid w:val="00B34087"/>
    <w:rsid w:val="00B348FA"/>
    <w:rsid w:val="00B34C54"/>
    <w:rsid w:val="00B45BD9"/>
    <w:rsid w:val="00B478F9"/>
    <w:rsid w:val="00B51567"/>
    <w:rsid w:val="00B51781"/>
    <w:rsid w:val="00B51E92"/>
    <w:rsid w:val="00B53274"/>
    <w:rsid w:val="00B53374"/>
    <w:rsid w:val="00B60FBC"/>
    <w:rsid w:val="00B63706"/>
    <w:rsid w:val="00B63D39"/>
    <w:rsid w:val="00B6747E"/>
    <w:rsid w:val="00B76191"/>
    <w:rsid w:val="00B82263"/>
    <w:rsid w:val="00B82B85"/>
    <w:rsid w:val="00B86E1C"/>
    <w:rsid w:val="00B910FF"/>
    <w:rsid w:val="00B97F7D"/>
    <w:rsid w:val="00BA09AA"/>
    <w:rsid w:val="00BA136B"/>
    <w:rsid w:val="00BA2B4D"/>
    <w:rsid w:val="00BB038A"/>
    <w:rsid w:val="00BB4952"/>
    <w:rsid w:val="00BC06C8"/>
    <w:rsid w:val="00BC5590"/>
    <w:rsid w:val="00BD1F6B"/>
    <w:rsid w:val="00BD5C10"/>
    <w:rsid w:val="00BE09F6"/>
    <w:rsid w:val="00BE2335"/>
    <w:rsid w:val="00BE298F"/>
    <w:rsid w:val="00BE65B8"/>
    <w:rsid w:val="00BF1285"/>
    <w:rsid w:val="00BF27D5"/>
    <w:rsid w:val="00BF2E1A"/>
    <w:rsid w:val="00BF3590"/>
    <w:rsid w:val="00BF7E56"/>
    <w:rsid w:val="00C00ACA"/>
    <w:rsid w:val="00C00D0D"/>
    <w:rsid w:val="00C0242C"/>
    <w:rsid w:val="00C058B9"/>
    <w:rsid w:val="00C10754"/>
    <w:rsid w:val="00C25FBA"/>
    <w:rsid w:val="00C303D6"/>
    <w:rsid w:val="00C31110"/>
    <w:rsid w:val="00C37C9A"/>
    <w:rsid w:val="00C51DF8"/>
    <w:rsid w:val="00C53D4D"/>
    <w:rsid w:val="00C5446F"/>
    <w:rsid w:val="00C546C7"/>
    <w:rsid w:val="00C66611"/>
    <w:rsid w:val="00C70D73"/>
    <w:rsid w:val="00C756CE"/>
    <w:rsid w:val="00C80176"/>
    <w:rsid w:val="00C8735D"/>
    <w:rsid w:val="00C876BA"/>
    <w:rsid w:val="00C939DE"/>
    <w:rsid w:val="00C94267"/>
    <w:rsid w:val="00CA0FBD"/>
    <w:rsid w:val="00CA5173"/>
    <w:rsid w:val="00CA5228"/>
    <w:rsid w:val="00CA72FD"/>
    <w:rsid w:val="00CB0C9F"/>
    <w:rsid w:val="00CB259A"/>
    <w:rsid w:val="00CB2EC9"/>
    <w:rsid w:val="00CB37F8"/>
    <w:rsid w:val="00CC775C"/>
    <w:rsid w:val="00CD4ECC"/>
    <w:rsid w:val="00CD4F39"/>
    <w:rsid w:val="00CE4ED4"/>
    <w:rsid w:val="00CF13DB"/>
    <w:rsid w:val="00CF34EC"/>
    <w:rsid w:val="00CF646A"/>
    <w:rsid w:val="00D06606"/>
    <w:rsid w:val="00D1086F"/>
    <w:rsid w:val="00D10BE0"/>
    <w:rsid w:val="00D10F45"/>
    <w:rsid w:val="00D129A5"/>
    <w:rsid w:val="00D137B6"/>
    <w:rsid w:val="00D202FB"/>
    <w:rsid w:val="00D22D2B"/>
    <w:rsid w:val="00D30996"/>
    <w:rsid w:val="00D329D7"/>
    <w:rsid w:val="00D43BC0"/>
    <w:rsid w:val="00D4474D"/>
    <w:rsid w:val="00D51C97"/>
    <w:rsid w:val="00D53FEC"/>
    <w:rsid w:val="00D56D3C"/>
    <w:rsid w:val="00D60AF7"/>
    <w:rsid w:val="00D62D4F"/>
    <w:rsid w:val="00D67B22"/>
    <w:rsid w:val="00D71FC1"/>
    <w:rsid w:val="00D74C4A"/>
    <w:rsid w:val="00D75407"/>
    <w:rsid w:val="00D77FF3"/>
    <w:rsid w:val="00D80154"/>
    <w:rsid w:val="00D836B7"/>
    <w:rsid w:val="00D87AB3"/>
    <w:rsid w:val="00D87C86"/>
    <w:rsid w:val="00D91BAE"/>
    <w:rsid w:val="00DA0AF6"/>
    <w:rsid w:val="00DA4124"/>
    <w:rsid w:val="00DA668F"/>
    <w:rsid w:val="00DA770F"/>
    <w:rsid w:val="00DB0CDC"/>
    <w:rsid w:val="00DB3563"/>
    <w:rsid w:val="00DB736D"/>
    <w:rsid w:val="00DC5A1C"/>
    <w:rsid w:val="00DD1F4B"/>
    <w:rsid w:val="00DD362E"/>
    <w:rsid w:val="00DE45BA"/>
    <w:rsid w:val="00DE6E19"/>
    <w:rsid w:val="00DE6F71"/>
    <w:rsid w:val="00DE7E26"/>
    <w:rsid w:val="00DF2797"/>
    <w:rsid w:val="00DF33BD"/>
    <w:rsid w:val="00DF572B"/>
    <w:rsid w:val="00DF6BB0"/>
    <w:rsid w:val="00DF77B6"/>
    <w:rsid w:val="00E0154D"/>
    <w:rsid w:val="00E01B7A"/>
    <w:rsid w:val="00E020DD"/>
    <w:rsid w:val="00E04580"/>
    <w:rsid w:val="00E04A3C"/>
    <w:rsid w:val="00E060AF"/>
    <w:rsid w:val="00E12AA2"/>
    <w:rsid w:val="00E15F26"/>
    <w:rsid w:val="00E21D18"/>
    <w:rsid w:val="00E21D7D"/>
    <w:rsid w:val="00E21F5A"/>
    <w:rsid w:val="00E253C1"/>
    <w:rsid w:val="00E3587B"/>
    <w:rsid w:val="00E414FF"/>
    <w:rsid w:val="00E424FA"/>
    <w:rsid w:val="00E42ED4"/>
    <w:rsid w:val="00E435C2"/>
    <w:rsid w:val="00E43983"/>
    <w:rsid w:val="00E46823"/>
    <w:rsid w:val="00E47D28"/>
    <w:rsid w:val="00E52EA5"/>
    <w:rsid w:val="00E55766"/>
    <w:rsid w:val="00E5702E"/>
    <w:rsid w:val="00E6255E"/>
    <w:rsid w:val="00E627B0"/>
    <w:rsid w:val="00E639E2"/>
    <w:rsid w:val="00E647FA"/>
    <w:rsid w:val="00E66496"/>
    <w:rsid w:val="00E7590F"/>
    <w:rsid w:val="00E77E01"/>
    <w:rsid w:val="00E81217"/>
    <w:rsid w:val="00E85EB7"/>
    <w:rsid w:val="00E930AE"/>
    <w:rsid w:val="00E957F4"/>
    <w:rsid w:val="00E9604B"/>
    <w:rsid w:val="00EA01AD"/>
    <w:rsid w:val="00EA11BC"/>
    <w:rsid w:val="00EA14AB"/>
    <w:rsid w:val="00EA3D9B"/>
    <w:rsid w:val="00EB1FC6"/>
    <w:rsid w:val="00EB2D51"/>
    <w:rsid w:val="00EB486E"/>
    <w:rsid w:val="00EC2EC0"/>
    <w:rsid w:val="00EC46D5"/>
    <w:rsid w:val="00EC4A1F"/>
    <w:rsid w:val="00EC5552"/>
    <w:rsid w:val="00ED0E35"/>
    <w:rsid w:val="00ED43C2"/>
    <w:rsid w:val="00ED6630"/>
    <w:rsid w:val="00EE2C11"/>
    <w:rsid w:val="00EE3C8A"/>
    <w:rsid w:val="00EE45C5"/>
    <w:rsid w:val="00EF3BCA"/>
    <w:rsid w:val="00F00492"/>
    <w:rsid w:val="00F00B26"/>
    <w:rsid w:val="00F0284A"/>
    <w:rsid w:val="00F0471C"/>
    <w:rsid w:val="00F060C0"/>
    <w:rsid w:val="00F115D3"/>
    <w:rsid w:val="00F1798B"/>
    <w:rsid w:val="00F21B96"/>
    <w:rsid w:val="00F27211"/>
    <w:rsid w:val="00F27CD9"/>
    <w:rsid w:val="00F309D8"/>
    <w:rsid w:val="00F36747"/>
    <w:rsid w:val="00F403C7"/>
    <w:rsid w:val="00F4151A"/>
    <w:rsid w:val="00F419A0"/>
    <w:rsid w:val="00F4223D"/>
    <w:rsid w:val="00F46101"/>
    <w:rsid w:val="00F477AC"/>
    <w:rsid w:val="00F50E1D"/>
    <w:rsid w:val="00F64DBC"/>
    <w:rsid w:val="00F7054B"/>
    <w:rsid w:val="00F9715E"/>
    <w:rsid w:val="00FA0AB5"/>
    <w:rsid w:val="00FA3B75"/>
    <w:rsid w:val="00FA53E0"/>
    <w:rsid w:val="00FA54E9"/>
    <w:rsid w:val="00FA6505"/>
    <w:rsid w:val="00FB4730"/>
    <w:rsid w:val="00FB5918"/>
    <w:rsid w:val="00FD2638"/>
    <w:rsid w:val="00FF45DB"/>
    <w:rsid w:val="00FF485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43792"/>
  <w15:chartTrackingRefBased/>
  <w15:docId w15:val="{8D3096A2-B143-4A46-98EC-26917FDF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3AB"/>
    <w:pPr>
      <w:spacing w:before="60" w:after="60"/>
      <w:ind w:left="851" w:hanging="851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404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04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40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04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0404"/>
    <w:rPr>
      <w:rFonts w:ascii="Arial" w:hAnsi="Arial" w:cs="Arial"/>
    </w:rPr>
  </w:style>
  <w:style w:type="character" w:styleId="Hyperlink">
    <w:name w:val="Hyperlink"/>
    <w:basedOn w:val="DefaultParagraphFont"/>
    <w:uiPriority w:val="99"/>
    <w:unhideWhenUsed/>
    <w:rsid w:val="00875157"/>
    <w:rPr>
      <w:color w:val="000000" w:themeColor="text1"/>
      <w:u w:val="single"/>
    </w:rPr>
  </w:style>
  <w:style w:type="paragraph" w:styleId="ListParagraph">
    <w:name w:val="List Paragraph"/>
    <w:basedOn w:val="Normal"/>
    <w:uiPriority w:val="34"/>
    <w:qFormat/>
    <w:rsid w:val="00E42ED4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</w:rPr>
  </w:style>
  <w:style w:type="paragraph" w:customStyle="1" w:styleId="Default">
    <w:name w:val="Default"/>
    <w:rsid w:val="00E42E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5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25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25D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@caa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lgwmsiis03/caanet2/uploads/233/images/caa_logo_black_whit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EC63-D23C-463D-8483-4326B321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518E44BE.dotm</Template>
  <TotalTime>13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 David</dc:creator>
  <cp:keywords/>
  <dc:description/>
  <cp:lastModifiedBy>Drake Dave</cp:lastModifiedBy>
  <cp:revision>3</cp:revision>
  <cp:lastPrinted>2018-12-10T16:57:00Z</cp:lastPrinted>
  <dcterms:created xsi:type="dcterms:W3CDTF">2019-04-05T10:12:00Z</dcterms:created>
  <dcterms:modified xsi:type="dcterms:W3CDTF">2019-04-05T10:28:00Z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iteId">
    <vt:lpwstr>c4edd5ba-10c3-4fe3-946a-7c9c446ab8c8</vt:lpwstr>
  </property>
  <property fmtid="{D5CDD505-2E9C-101B-9397-08002B2CF9AE}" pid="4" name="MSIP_Label_3196a3aa-34a9-4b82-9eed-745e5fc3f53e_Owner">
    <vt:lpwstr>Dave.Drake@caa.co.uk</vt:lpwstr>
  </property>
  <property fmtid="{D5CDD505-2E9C-101B-9397-08002B2CF9AE}" pid="5" name="MSIP_Label_3196a3aa-34a9-4b82-9eed-745e5fc3f53e_SetDate">
    <vt:lpwstr>2018-12-10T16:57:29.5636734Z</vt:lpwstr>
  </property>
  <property fmtid="{D5CDD505-2E9C-101B-9397-08002B2CF9AE}" pid="6" name="MSIP_Label_3196a3aa-34a9-4b82-9eed-745e5fc3f53e_Name">
    <vt:lpwstr>Official</vt:lpwstr>
  </property>
  <property fmtid="{D5CDD505-2E9C-101B-9397-08002B2CF9AE}" pid="7" name="MSIP_Label_3196a3aa-34a9-4b82-9eed-745e5fc3f53e_Application">
    <vt:lpwstr>Microsoft Azure Information Protection</vt:lpwstr>
  </property>
  <property fmtid="{D5CDD505-2E9C-101B-9397-08002B2CF9AE}" pid="8" name="MSIP_Label_3196a3aa-34a9-4b82-9eed-745e5fc3f53e_Extended_MSFT_Method">
    <vt:lpwstr>Automatic</vt:lpwstr>
  </property>
  <property fmtid="{D5CDD505-2E9C-101B-9397-08002B2CF9AE}" pid="9" name="Sensitivity">
    <vt:lpwstr>Official</vt:lpwstr>
  </property>
</Properties>
</file>